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B6" w:rsidRPr="007E4CB6" w:rsidRDefault="002D34A2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入所時に準備するもの</w:t>
      </w:r>
    </w:p>
    <w:p w:rsidR="00855982" w:rsidRPr="00855982" w:rsidRDefault="002C0846" w:rsidP="00855982">
      <w:pPr>
        <w:pStyle w:val="1"/>
      </w:pPr>
      <w:r>
        <w:rPr>
          <w:rFonts w:ascii="ＭＳ 明朝" w:eastAsia="ＭＳ 明朝" w:hAnsi="ＭＳ 明朝" w:hint="eastAsia"/>
        </w:rPr>
        <w:t>保険証・貴重品</w:t>
      </w:r>
    </w:p>
    <w:p w:rsidR="00FF5B01" w:rsidRDefault="00FF5B01" w:rsidP="002D34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　医療保険証　　□　介護保険証　</w:t>
      </w:r>
    </w:p>
    <w:p w:rsidR="002D34A2" w:rsidRDefault="00FF5B01" w:rsidP="002D34A2">
      <w:r>
        <w:rPr>
          <w:rFonts w:ascii="ＭＳ 明朝" w:eastAsia="ＭＳ 明朝" w:hAnsi="ＭＳ 明朝" w:hint="eastAsia"/>
        </w:rPr>
        <w:t>□　医療及び介護を受けるため必要な証書</w:t>
      </w:r>
      <w:r w:rsidR="00260D24">
        <w:rPr>
          <w:rFonts w:ascii="ＭＳ 明朝" w:eastAsia="ＭＳ 明朝" w:hAnsi="ＭＳ 明朝" w:hint="eastAsia"/>
        </w:rPr>
        <w:t>類</w:t>
      </w:r>
    </w:p>
    <w:p w:rsidR="002D34A2" w:rsidRDefault="002D34A2" w:rsidP="00855982">
      <w:pPr>
        <w:rPr>
          <w:rFonts w:eastAsia="ＭＳ 明朝"/>
        </w:rPr>
      </w:pPr>
      <w:r>
        <w:rPr>
          <w:rFonts w:eastAsia="ＭＳ 明朝" w:hint="eastAsia"/>
        </w:rPr>
        <w:t xml:space="preserve">□　</w:t>
      </w:r>
      <w:r w:rsidR="00FF5B01">
        <w:rPr>
          <w:rFonts w:eastAsia="ＭＳ 明朝" w:hint="eastAsia"/>
        </w:rPr>
        <w:t>各種手帳（身体障害者手帳、障害者手帳、療育その他手帳等お持ちの場合</w:t>
      </w:r>
      <w:r w:rsidR="00B745A3">
        <w:rPr>
          <w:rFonts w:eastAsia="ＭＳ 明朝" w:hint="eastAsia"/>
        </w:rPr>
        <w:t>）</w:t>
      </w:r>
    </w:p>
    <w:p w:rsidR="002D34A2" w:rsidRDefault="002D34A2" w:rsidP="00855982">
      <w:pPr>
        <w:rPr>
          <w:rFonts w:eastAsia="ＭＳ 明朝"/>
        </w:rPr>
      </w:pPr>
      <w:r>
        <w:rPr>
          <w:rFonts w:eastAsia="ＭＳ 明朝" w:hint="eastAsia"/>
        </w:rPr>
        <w:t xml:space="preserve">□　</w:t>
      </w:r>
      <w:r w:rsidR="00FF5B01">
        <w:rPr>
          <w:rFonts w:eastAsia="ＭＳ 明朝" w:hint="eastAsia"/>
        </w:rPr>
        <w:t>年金証書（国民年金・厚生年金・</w:t>
      </w:r>
      <w:r w:rsidR="00B745A3">
        <w:rPr>
          <w:rFonts w:eastAsia="ＭＳ 明朝" w:hint="eastAsia"/>
        </w:rPr>
        <w:t>その他の年金）</w:t>
      </w:r>
    </w:p>
    <w:p w:rsidR="002D34A2" w:rsidRDefault="002D34A2" w:rsidP="00855982">
      <w:pPr>
        <w:rPr>
          <w:rFonts w:eastAsia="ＭＳ 明朝"/>
        </w:rPr>
      </w:pPr>
      <w:r>
        <w:rPr>
          <w:rFonts w:eastAsia="ＭＳ 明朝" w:hint="eastAsia"/>
        </w:rPr>
        <w:t>□　現金及び預金通帳</w:t>
      </w:r>
      <w:r w:rsidR="00FF5B01">
        <w:rPr>
          <w:rFonts w:eastAsia="ＭＳ 明朝" w:hint="eastAsia"/>
        </w:rPr>
        <w:t xml:space="preserve">　　　　</w:t>
      </w:r>
      <w:r>
        <w:rPr>
          <w:rFonts w:eastAsia="ＭＳ 明朝" w:hint="eastAsia"/>
        </w:rPr>
        <w:t>□　印鑑</w:t>
      </w:r>
    </w:p>
    <w:p w:rsidR="00FB5DDE" w:rsidRDefault="00FB5DDE" w:rsidP="00855982">
      <w:pPr>
        <w:rPr>
          <w:rFonts w:eastAsia="ＭＳ 明朝" w:hint="eastAsia"/>
        </w:rPr>
      </w:pPr>
      <w:r>
        <w:rPr>
          <w:rFonts w:eastAsia="ＭＳ 明朝" w:hint="eastAsia"/>
        </w:rPr>
        <w:t>□　個人番号カード（お持ちの方）</w:t>
      </w:r>
      <w:bookmarkStart w:id="0" w:name="_GoBack"/>
      <w:bookmarkEnd w:id="0"/>
    </w:p>
    <w:p w:rsidR="0004663B" w:rsidRPr="00855982" w:rsidRDefault="0004663B" w:rsidP="0004663B">
      <w:pPr>
        <w:pStyle w:val="1"/>
      </w:pPr>
      <w:r>
        <w:rPr>
          <w:rFonts w:ascii="ＭＳ 明朝" w:eastAsia="ＭＳ 明朝" w:hAnsi="ＭＳ 明朝" w:hint="eastAsia"/>
        </w:rPr>
        <w:t>お薬について</w:t>
      </w:r>
    </w:p>
    <w:p w:rsidR="0004663B" w:rsidRDefault="0004663B" w:rsidP="00046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現在服用中のお薬・</w:t>
      </w:r>
      <w:r w:rsidR="007E235E">
        <w:rPr>
          <w:rFonts w:ascii="ＭＳ 明朝" w:eastAsia="ＭＳ 明朝" w:hAnsi="ＭＳ 明朝" w:hint="eastAsia"/>
        </w:rPr>
        <w:t>外用薬（湿布・塗り薬・目薬</w:t>
      </w:r>
      <w:r w:rsidR="00A14FC5">
        <w:rPr>
          <w:rFonts w:ascii="ＭＳ 明朝" w:eastAsia="ＭＳ 明朝" w:hAnsi="ＭＳ 明朝" w:hint="eastAsia"/>
        </w:rPr>
        <w:t>等</w:t>
      </w:r>
      <w:r w:rsidR="007E235E">
        <w:rPr>
          <w:rFonts w:ascii="ＭＳ 明朝" w:eastAsia="ＭＳ 明朝" w:hAnsi="ＭＳ 明朝" w:hint="eastAsia"/>
        </w:rPr>
        <w:t>）</w:t>
      </w:r>
    </w:p>
    <w:p w:rsidR="0004663B" w:rsidRPr="0004663B" w:rsidRDefault="0004663B" w:rsidP="0004663B">
      <w:pPr>
        <w:rPr>
          <w:rFonts w:eastAsia="ＭＳ 明朝"/>
        </w:rPr>
      </w:pPr>
      <w:r>
        <w:rPr>
          <w:rFonts w:ascii="ＭＳ 明朝" w:eastAsia="ＭＳ 明朝" w:hAnsi="ＭＳ 明朝" w:hint="eastAsia"/>
        </w:rPr>
        <w:t>□　診療情報提供書・看護要約書（医療機関・介護施設をご利用の場合）</w:t>
      </w:r>
    </w:p>
    <w:p w:rsidR="0004663B" w:rsidRPr="0004663B" w:rsidRDefault="0004663B" w:rsidP="00855982">
      <w:pPr>
        <w:rPr>
          <w:rFonts w:eastAsia="ＭＳ 明朝"/>
        </w:rPr>
      </w:pPr>
      <w:r>
        <w:rPr>
          <w:rFonts w:eastAsia="ＭＳ 明朝" w:hint="eastAsia"/>
        </w:rPr>
        <w:t>□　お薬手帳</w:t>
      </w:r>
    </w:p>
    <w:p w:rsidR="002D34A2" w:rsidRPr="00855982" w:rsidRDefault="002D34A2" w:rsidP="002D34A2">
      <w:pPr>
        <w:pStyle w:val="1"/>
      </w:pPr>
      <w:r>
        <w:rPr>
          <w:rFonts w:ascii="ＭＳ 明朝" w:eastAsia="ＭＳ 明朝" w:hAnsi="ＭＳ 明朝" w:hint="eastAsia"/>
        </w:rPr>
        <w:t xml:space="preserve">持ち物　</w:t>
      </w:r>
      <w:r w:rsidRPr="002D34A2">
        <w:rPr>
          <w:rFonts w:ascii="ＭＳ 明朝" w:eastAsia="ＭＳ 明朝" w:hAnsi="ＭＳ 明朝" w:hint="eastAsia"/>
          <w:sz w:val="28"/>
          <w:szCs w:val="28"/>
        </w:rPr>
        <w:t>※個人の持ち物には、必ずお名前をご記入くだ</w:t>
      </w:r>
      <w:r>
        <w:rPr>
          <w:rFonts w:ascii="ＭＳ 明朝" w:eastAsia="ＭＳ 明朝" w:hAnsi="ＭＳ 明朝" w:hint="eastAsia"/>
          <w:sz w:val="28"/>
          <w:szCs w:val="28"/>
        </w:rPr>
        <w:t>さい。</w:t>
      </w:r>
    </w:p>
    <w:p w:rsidR="002D34A2" w:rsidRPr="002D34A2" w:rsidRDefault="002D34A2" w:rsidP="00855982">
      <w:pPr>
        <w:rPr>
          <w:rFonts w:eastAsia="ＭＳ 明朝"/>
        </w:rPr>
      </w:pPr>
      <w:r>
        <w:rPr>
          <w:rFonts w:eastAsia="ＭＳ 明朝" w:hint="eastAsia"/>
        </w:rPr>
        <w:t>□　衣類　　□　下着類　　□　タオル・バスタオル　　□　ティッシュペーパー</w:t>
      </w:r>
    </w:p>
    <w:p w:rsidR="002D34A2" w:rsidRDefault="002D34A2" w:rsidP="008559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履きやすい上履き・下履き（スリッパ以外のすべらないもの）</w:t>
      </w:r>
      <w:r w:rsidR="00AF16A8">
        <w:rPr>
          <w:rFonts w:ascii="ＭＳ 明朝" w:eastAsia="ＭＳ 明朝" w:hAnsi="ＭＳ 明朝" w:hint="eastAsia"/>
        </w:rPr>
        <w:t xml:space="preserve">　</w:t>
      </w:r>
      <w:r w:rsidR="00111DB9">
        <w:rPr>
          <w:rFonts w:ascii="ＭＳ 明朝" w:eastAsia="ＭＳ 明朝" w:hAnsi="ＭＳ 明朝" w:hint="eastAsia"/>
        </w:rPr>
        <w:t>□　毛布</w:t>
      </w:r>
    </w:p>
    <w:p w:rsidR="002D34A2" w:rsidRDefault="002D34A2" w:rsidP="008559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洗面用品　□　コップ（割れにくい）　□歯ブラシ　□電気カミソリ（必要な場合）</w:t>
      </w:r>
    </w:p>
    <w:p w:rsidR="002D34A2" w:rsidRDefault="00D96D8C" w:rsidP="00AF7ACD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65405</wp:posOffset>
            </wp:positionV>
            <wp:extent cx="1495425" cy="952500"/>
            <wp:effectExtent l="152400" t="152400" r="371475" b="361950"/>
            <wp:wrapTight wrapText="bothSides">
              <wp:wrapPolygon edited="0">
                <wp:start x="1101" y="-3456"/>
                <wp:lineTo x="-2201" y="-2592"/>
                <wp:lineTo x="-2201" y="23328"/>
                <wp:lineTo x="-1651" y="25488"/>
                <wp:lineTo x="1651" y="28512"/>
                <wp:lineTo x="1926" y="29376"/>
                <wp:lineTo x="22563" y="29376"/>
                <wp:lineTo x="22838" y="28512"/>
                <wp:lineTo x="25865" y="25488"/>
                <wp:lineTo x="26690" y="18144"/>
                <wp:lineTo x="26690" y="4320"/>
                <wp:lineTo x="23389" y="-2160"/>
                <wp:lineTo x="23113" y="-3456"/>
                <wp:lineTo x="1101" y="-3456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7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4A2">
        <w:rPr>
          <w:rFonts w:ascii="ＭＳ 明朝" w:eastAsia="ＭＳ 明朝" w:hAnsi="ＭＳ 明朝" w:hint="eastAsia"/>
        </w:rPr>
        <w:t>※</w:t>
      </w:r>
      <w:r w:rsidR="004273DC">
        <w:rPr>
          <w:rFonts w:ascii="ＭＳ 明朝" w:eastAsia="ＭＳ 明朝" w:hAnsi="ＭＳ 明朝" w:hint="eastAsia"/>
        </w:rPr>
        <w:t xml:space="preserve">　</w:t>
      </w:r>
      <w:r w:rsidR="002D34A2">
        <w:rPr>
          <w:rFonts w:ascii="ＭＳ 明朝" w:eastAsia="ＭＳ 明朝" w:hAnsi="ＭＳ 明朝" w:hint="eastAsia"/>
        </w:rPr>
        <w:t>寝具類については、施設で用意します。</w:t>
      </w:r>
    </w:p>
    <w:p w:rsidR="002D34A2" w:rsidRDefault="002D34A2" w:rsidP="00AF7ACD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273D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ナイフなど鋭利な物は持ち込まないでください。</w:t>
      </w:r>
    </w:p>
    <w:p w:rsidR="0004663B" w:rsidRPr="00774D7D" w:rsidRDefault="00F82D81" w:rsidP="00AF7ACD">
      <w:pPr>
        <w:ind w:firstLineChars="100" w:firstLine="220"/>
        <w:rPr>
          <w:rFonts w:ascii="ＭＳ 明朝" w:eastAsia="ＭＳ 明朝" w:hAnsi="ＭＳ 明朝"/>
          <w:color w:val="FF0000"/>
        </w:rPr>
      </w:pPr>
      <w:r w:rsidRPr="00D96D8C">
        <w:rPr>
          <w:rFonts w:ascii="ＭＳ 明朝" w:eastAsia="ＭＳ 明朝" w:hAnsi="ＭＳ 明朝" w:hint="eastAsia"/>
          <w:color w:val="000000" w:themeColor="text1"/>
        </w:rPr>
        <w:t>※</w:t>
      </w:r>
      <w:r w:rsidR="004273DC" w:rsidRPr="00D96D8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96D8C" w:rsidRPr="00D96D8C">
        <w:rPr>
          <w:rFonts w:ascii="ＭＳ 明朝" w:eastAsia="ＭＳ 明朝" w:hAnsi="ＭＳ 明朝" w:hint="eastAsia"/>
          <w:color w:val="000000" w:themeColor="text1"/>
        </w:rPr>
        <w:t>収納スペース</w:t>
      </w:r>
      <w:r w:rsidR="00D96D8C" w:rsidRPr="00D96D8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(</w:t>
      </w:r>
      <w:r w:rsidR="00D96D8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下段寸法</w:t>
      </w:r>
      <w:r w:rsidRPr="00D96D8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：高さ</w:t>
      </w:r>
      <w:r w:rsidR="00D96D8C" w:rsidRPr="00D96D8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70cm</w:t>
      </w:r>
      <w:r w:rsidRPr="00D96D8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横</w:t>
      </w:r>
      <w:r w:rsidR="00D96D8C" w:rsidRPr="00D96D8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165cm奥行80㎝</w:t>
      </w:r>
      <w:r w:rsidRPr="00D96D8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</w:p>
    <w:p w:rsidR="00111DB9" w:rsidRDefault="00111DB9" w:rsidP="00AF7ACD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273D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その他のものについては、ご相談ください。</w:t>
      </w:r>
    </w:p>
    <w:p w:rsidR="002D34A2" w:rsidRPr="00855982" w:rsidRDefault="002D34A2" w:rsidP="002D34A2">
      <w:pPr>
        <w:pStyle w:val="1"/>
      </w:pPr>
      <w:r>
        <w:rPr>
          <w:rFonts w:ascii="ＭＳ 明朝" w:eastAsia="ＭＳ 明朝" w:hAnsi="ＭＳ 明朝" w:hint="eastAsia"/>
        </w:rPr>
        <w:t xml:space="preserve">持ち込み可能な電化製品等について　</w:t>
      </w:r>
    </w:p>
    <w:p w:rsidR="002D34A2" w:rsidRDefault="002D34A2" w:rsidP="002D34A2">
      <w:pPr>
        <w:rPr>
          <w:rFonts w:eastAsia="ＭＳ 明朝"/>
        </w:rPr>
      </w:pPr>
      <w:r>
        <w:rPr>
          <w:rFonts w:eastAsia="ＭＳ 明朝" w:hint="eastAsia"/>
        </w:rPr>
        <w:t xml:space="preserve">□　テレビ　　□　ラジオ　　□　</w:t>
      </w:r>
      <w:r>
        <w:rPr>
          <w:rFonts w:eastAsia="ＭＳ 明朝" w:hint="eastAsia"/>
        </w:rPr>
        <w:t>DVD</w:t>
      </w:r>
      <w:r>
        <w:rPr>
          <w:rFonts w:eastAsia="ＭＳ 明朝" w:hint="eastAsia"/>
        </w:rPr>
        <w:t xml:space="preserve">プレイヤー　　</w:t>
      </w:r>
      <w:r w:rsidR="0004663B">
        <w:rPr>
          <w:rFonts w:ascii="ＭＳ 明朝" w:eastAsia="ＭＳ 明朝" w:hAnsi="ＭＳ 明朝" w:hint="eastAsia"/>
        </w:rPr>
        <w:t>□　カセットデッキ</w:t>
      </w:r>
    </w:p>
    <w:p w:rsidR="0004663B" w:rsidRDefault="002D34A2" w:rsidP="002D34A2">
      <w:pPr>
        <w:rPr>
          <w:rFonts w:eastAsia="ＭＳ 明朝"/>
        </w:rPr>
      </w:pPr>
      <w:r>
        <w:rPr>
          <w:rFonts w:eastAsia="ＭＳ 明朝" w:hint="eastAsia"/>
        </w:rPr>
        <w:t xml:space="preserve">　→　但し、イヤホンかヘッドホンで視聴してください。</w:t>
      </w:r>
    </w:p>
    <w:p w:rsidR="00FF488E" w:rsidRDefault="00FF488E" w:rsidP="002D34A2">
      <w:pPr>
        <w:rPr>
          <w:rFonts w:eastAsia="ＭＳ 明朝"/>
        </w:rPr>
      </w:pPr>
      <w:r>
        <w:rPr>
          <w:rFonts w:eastAsia="ＭＳ 明朝" w:hint="eastAsia"/>
        </w:rPr>
        <w:t xml:space="preserve">□　携帯電話・タブレット　</w:t>
      </w:r>
      <w:r w:rsidR="001209D6">
        <w:rPr>
          <w:rFonts w:eastAsia="ＭＳ 明朝" w:hint="eastAsia"/>
        </w:rPr>
        <w:t xml:space="preserve">　□　冷蔵庫（</w:t>
      </w:r>
      <w:r w:rsidR="001209D6">
        <w:rPr>
          <w:rFonts w:eastAsia="ＭＳ 明朝" w:hint="eastAsia"/>
        </w:rPr>
        <w:t>50</w:t>
      </w:r>
      <w:r w:rsidR="001209D6">
        <w:rPr>
          <w:rFonts w:eastAsia="ＭＳ 明朝" w:hint="eastAsia"/>
        </w:rPr>
        <w:t>ℓ未満）</w:t>
      </w:r>
    </w:p>
    <w:p w:rsidR="002D34A2" w:rsidRPr="0004663B" w:rsidRDefault="0004663B" w:rsidP="002D34A2">
      <w:pPr>
        <w:rPr>
          <w:rFonts w:eastAsia="ＭＳ 明朝"/>
        </w:rPr>
      </w:pPr>
      <w:r>
        <w:rPr>
          <w:rFonts w:ascii="ＭＳ 明朝" w:eastAsia="ＭＳ 明朝" w:hAnsi="ＭＳ 明朝" w:hint="eastAsia"/>
        </w:rPr>
        <w:t>□　ポット　　□　電気スタンド　　□　扇風機　　□　掃除機　　□　電気毛布　等</w:t>
      </w:r>
    </w:p>
    <w:p w:rsidR="002D34A2" w:rsidRPr="002D34A2" w:rsidRDefault="00810142" w:rsidP="00AF7ACD">
      <w:pPr>
        <w:ind w:firstLineChars="100" w:firstLine="220"/>
      </w:pPr>
      <w:r>
        <w:rPr>
          <w:rFonts w:ascii="ＭＳ 明朝" w:eastAsia="ＭＳ 明朝" w:hAnsi="ＭＳ 明朝" w:hint="eastAsia"/>
        </w:rPr>
        <w:t>※</w:t>
      </w:r>
      <w:r w:rsidR="004273D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その他のものに</w:t>
      </w:r>
      <w:r w:rsidR="0004663B">
        <w:rPr>
          <w:rFonts w:ascii="ＭＳ 明朝" w:eastAsia="ＭＳ 明朝" w:hAnsi="ＭＳ 明朝" w:hint="eastAsia"/>
        </w:rPr>
        <w:t>ついては、ご相談ください。</w:t>
      </w:r>
    </w:p>
    <w:sectPr w:rsidR="002D34A2" w:rsidRPr="002D34A2" w:rsidSect="00D96D8C">
      <w:footerReference w:type="default" r:id="rId12"/>
      <w:footerReference w:type="first" r:id="rId13"/>
      <w:pgSz w:w="11907" w:h="16839" w:code="9"/>
      <w:pgMar w:top="1304" w:right="1440" w:bottom="851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4F" w:rsidRDefault="0040374F" w:rsidP="00855982">
      <w:pPr>
        <w:spacing w:after="0" w:line="240" w:lineRule="auto"/>
      </w:pPr>
      <w:r>
        <w:separator/>
      </w:r>
    </w:p>
  </w:endnote>
  <w:endnote w:type="continuationSeparator" w:id="0">
    <w:p w:rsidR="0040374F" w:rsidRDefault="0040374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09" w:rsidRPr="00DF77E3" w:rsidRDefault="002D2809" w:rsidP="002D2809">
    <w:pPr>
      <w:pStyle w:val="a7"/>
      <w:jc w:val="center"/>
      <w:rPr>
        <w:sz w:val="16"/>
        <w:szCs w:val="16"/>
      </w:rPr>
    </w:pPr>
    <w:r w:rsidRPr="00DF77E3">
      <w:rPr>
        <w:rFonts w:ascii="ＭＳ 明朝" w:eastAsia="ＭＳ 明朝" w:hAnsi="ＭＳ 明朝" w:hint="eastAsia"/>
        <w:sz w:val="16"/>
        <w:szCs w:val="16"/>
      </w:rPr>
      <w:t>伊予市・伊予郡養護老人ホーム和楽園</w:t>
    </w:r>
  </w:p>
  <w:p w:rsidR="00F86A85" w:rsidRDefault="00F86A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F3" w:rsidRPr="008626F3" w:rsidRDefault="008626F3" w:rsidP="008626F3">
    <w:pPr>
      <w:pStyle w:val="a7"/>
      <w:jc w:val="center"/>
      <w:rPr>
        <w:sz w:val="16"/>
        <w:szCs w:val="16"/>
      </w:rPr>
    </w:pPr>
    <w:r w:rsidRPr="008626F3">
      <w:rPr>
        <w:rFonts w:ascii="ＭＳ 明朝" w:eastAsia="ＭＳ 明朝" w:hAnsi="ＭＳ 明朝" w:hint="eastAsia"/>
        <w:sz w:val="16"/>
        <w:szCs w:val="16"/>
      </w:rPr>
      <w:t>伊予市・伊予郡養護老人ホーム和楽園</w:t>
    </w:r>
  </w:p>
  <w:p w:rsidR="009A722D" w:rsidRDefault="009A722D" w:rsidP="009A722D">
    <w:pPr>
      <w:pStyle w:val="a7"/>
      <w:ind w:firstLineChars="4100" w:firstLine="90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4F" w:rsidRDefault="0040374F" w:rsidP="00855982">
      <w:pPr>
        <w:spacing w:after="0" w:line="240" w:lineRule="auto"/>
      </w:pPr>
      <w:r>
        <w:separator/>
      </w:r>
    </w:p>
  </w:footnote>
  <w:footnote w:type="continuationSeparator" w:id="0">
    <w:p w:rsidR="0040374F" w:rsidRDefault="0040374F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A2"/>
    <w:rsid w:val="00000BF1"/>
    <w:rsid w:val="000213AB"/>
    <w:rsid w:val="0004663B"/>
    <w:rsid w:val="000730BF"/>
    <w:rsid w:val="00073626"/>
    <w:rsid w:val="000B4E38"/>
    <w:rsid w:val="000C0062"/>
    <w:rsid w:val="000D1A51"/>
    <w:rsid w:val="00111DB9"/>
    <w:rsid w:val="001209D6"/>
    <w:rsid w:val="0018479B"/>
    <w:rsid w:val="001C428D"/>
    <w:rsid w:val="001D4362"/>
    <w:rsid w:val="00260D24"/>
    <w:rsid w:val="002B7133"/>
    <w:rsid w:val="002C0846"/>
    <w:rsid w:val="002C3ECD"/>
    <w:rsid w:val="002D2809"/>
    <w:rsid w:val="002D34A2"/>
    <w:rsid w:val="002E2BB0"/>
    <w:rsid w:val="0031175D"/>
    <w:rsid w:val="003132A8"/>
    <w:rsid w:val="00325A37"/>
    <w:rsid w:val="00342CE5"/>
    <w:rsid w:val="00345CD2"/>
    <w:rsid w:val="00354235"/>
    <w:rsid w:val="00360209"/>
    <w:rsid w:val="0036057F"/>
    <w:rsid w:val="00387E82"/>
    <w:rsid w:val="003B4347"/>
    <w:rsid w:val="003E1E6A"/>
    <w:rsid w:val="003E43F2"/>
    <w:rsid w:val="003E6C50"/>
    <w:rsid w:val="003F2959"/>
    <w:rsid w:val="00401C9B"/>
    <w:rsid w:val="0040374F"/>
    <w:rsid w:val="004273DC"/>
    <w:rsid w:val="00452A68"/>
    <w:rsid w:val="0046331D"/>
    <w:rsid w:val="00470D71"/>
    <w:rsid w:val="004E5FCE"/>
    <w:rsid w:val="00537976"/>
    <w:rsid w:val="00551353"/>
    <w:rsid w:val="0056597F"/>
    <w:rsid w:val="0058423E"/>
    <w:rsid w:val="0060773D"/>
    <w:rsid w:val="00623F07"/>
    <w:rsid w:val="00626745"/>
    <w:rsid w:val="00631604"/>
    <w:rsid w:val="00632AAA"/>
    <w:rsid w:val="006443F9"/>
    <w:rsid w:val="006568A5"/>
    <w:rsid w:val="006D569F"/>
    <w:rsid w:val="007149F6"/>
    <w:rsid w:val="00774D7D"/>
    <w:rsid w:val="007828EC"/>
    <w:rsid w:val="007833A7"/>
    <w:rsid w:val="00785A69"/>
    <w:rsid w:val="00793BF9"/>
    <w:rsid w:val="007A34D9"/>
    <w:rsid w:val="007C6B96"/>
    <w:rsid w:val="007E235E"/>
    <w:rsid w:val="007E4CB6"/>
    <w:rsid w:val="007E650A"/>
    <w:rsid w:val="007E756F"/>
    <w:rsid w:val="00803060"/>
    <w:rsid w:val="008067F0"/>
    <w:rsid w:val="00810142"/>
    <w:rsid w:val="008413EE"/>
    <w:rsid w:val="00853A92"/>
    <w:rsid w:val="00855982"/>
    <w:rsid w:val="008626F3"/>
    <w:rsid w:val="00884CE1"/>
    <w:rsid w:val="008A63A9"/>
    <w:rsid w:val="008B1C43"/>
    <w:rsid w:val="008C6357"/>
    <w:rsid w:val="008E1374"/>
    <w:rsid w:val="008E3F2C"/>
    <w:rsid w:val="00925534"/>
    <w:rsid w:val="00962BBF"/>
    <w:rsid w:val="00986F5E"/>
    <w:rsid w:val="009A722D"/>
    <w:rsid w:val="00A03BA4"/>
    <w:rsid w:val="00A03BA7"/>
    <w:rsid w:val="00A10484"/>
    <w:rsid w:val="00A11191"/>
    <w:rsid w:val="00A14FC5"/>
    <w:rsid w:val="00A2035E"/>
    <w:rsid w:val="00A87804"/>
    <w:rsid w:val="00A926BE"/>
    <w:rsid w:val="00AB306D"/>
    <w:rsid w:val="00AF16A8"/>
    <w:rsid w:val="00AF7ACD"/>
    <w:rsid w:val="00B10E9A"/>
    <w:rsid w:val="00B745A3"/>
    <w:rsid w:val="00BF55EB"/>
    <w:rsid w:val="00C01B6B"/>
    <w:rsid w:val="00C05F43"/>
    <w:rsid w:val="00C27574"/>
    <w:rsid w:val="00C31DE4"/>
    <w:rsid w:val="00C52739"/>
    <w:rsid w:val="00C607A4"/>
    <w:rsid w:val="00C8015B"/>
    <w:rsid w:val="00C8102E"/>
    <w:rsid w:val="00CA210B"/>
    <w:rsid w:val="00CC248A"/>
    <w:rsid w:val="00CE381A"/>
    <w:rsid w:val="00CF19A3"/>
    <w:rsid w:val="00D01D94"/>
    <w:rsid w:val="00D22708"/>
    <w:rsid w:val="00D76273"/>
    <w:rsid w:val="00D96D8C"/>
    <w:rsid w:val="00DF77E3"/>
    <w:rsid w:val="00E4448D"/>
    <w:rsid w:val="00E54F2E"/>
    <w:rsid w:val="00F522E8"/>
    <w:rsid w:val="00F82D81"/>
    <w:rsid w:val="00F83F5C"/>
    <w:rsid w:val="00F8411A"/>
    <w:rsid w:val="00F86A85"/>
    <w:rsid w:val="00FB5DDE"/>
    <w:rsid w:val="00FB77FC"/>
    <w:rsid w:val="00FD13C7"/>
    <w:rsid w:val="00FD262C"/>
    <w:rsid w:val="00FD2695"/>
    <w:rsid w:val="00FF488E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6F27E-A418-4FC4-A78E-8E1A0EA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表題 (文字)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55982"/>
  </w:style>
  <w:style w:type="character" w:customStyle="1" w:styleId="10">
    <w:name w:val="見出し 1 (文字)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見出しマップ (文字)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脚注文字列 (文字)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マクロ文字列 (文字)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2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FD262C"/>
    <w:rPr>
      <w:i/>
      <w:iCs/>
      <w:color w:val="B35E06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08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4873beb7-5857-4685-be1f-d57550cc96cc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20B77-A963-4C21-AC7C-03EABD22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929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user008</dc:creator>
  <cp:lastModifiedBy>user008</cp:lastModifiedBy>
  <cp:revision>101</cp:revision>
  <cp:lastPrinted>2020-06-18T02:41:00Z</cp:lastPrinted>
  <dcterms:created xsi:type="dcterms:W3CDTF">2020-06-09T00:19:00Z</dcterms:created>
  <dcterms:modified xsi:type="dcterms:W3CDTF">2020-07-02T01:38:00Z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